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38" w:rsidRPr="009C7B8B" w:rsidRDefault="005B2B5B" w:rsidP="00112B92">
      <w:pPr>
        <w:jc w:val="center"/>
        <w:rPr>
          <w:b/>
          <w:sz w:val="96"/>
          <w:szCs w:val="116"/>
        </w:rPr>
      </w:pPr>
      <w:bookmarkStart w:id="0" w:name="_GoBack"/>
      <w:bookmarkEnd w:id="0"/>
      <w:r>
        <w:rPr>
          <w:b/>
          <w:sz w:val="96"/>
          <w:szCs w:val="116"/>
        </w:rPr>
        <w:t>Woordspel</w:t>
      </w:r>
    </w:p>
    <w:p w:rsidR="0084194A" w:rsidRPr="005107B7" w:rsidRDefault="00EF5544" w:rsidP="00112B92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0 – Alfa A</w:t>
      </w:r>
    </w:p>
    <w:p w:rsidR="0084194A" w:rsidRDefault="00A612A6">
      <w:pPr>
        <w:rPr>
          <w:sz w:val="22"/>
          <w:szCs w:val="22"/>
        </w:rPr>
      </w:pPr>
      <w:r>
        <w:rPr>
          <w:sz w:val="22"/>
          <w:szCs w:val="22"/>
        </w:rPr>
        <w:t>Maak de opdracht</w:t>
      </w:r>
      <w:r w:rsidR="002F6A66">
        <w:rPr>
          <w:sz w:val="22"/>
          <w:szCs w:val="22"/>
        </w:rPr>
        <w:t xml:space="preserve">. </w:t>
      </w:r>
      <w:r w:rsidR="0084194A">
        <w:rPr>
          <w:sz w:val="22"/>
          <w:szCs w:val="22"/>
        </w:rPr>
        <w:t>Zo oefen je toch een beetje Nederlands. En misschien win je er ook nog wel een leuke prijs mee!</w:t>
      </w:r>
      <w:r w:rsidR="003466EC">
        <w:rPr>
          <w:sz w:val="22"/>
          <w:szCs w:val="22"/>
        </w:rPr>
        <w:t xml:space="preserve"> </w:t>
      </w:r>
    </w:p>
    <w:p w:rsidR="00883038" w:rsidRPr="00883038" w:rsidRDefault="00883038" w:rsidP="002F6A66">
      <w:pPr>
        <w:pStyle w:val="Geenafstand"/>
        <w:rPr>
          <w:b/>
          <w:i/>
          <w:sz w:val="22"/>
          <w:szCs w:val="22"/>
          <w:u w:val="single"/>
        </w:rPr>
      </w:pPr>
    </w:p>
    <w:p w:rsidR="00694AD7" w:rsidRPr="00F9462D" w:rsidRDefault="00F9462D" w:rsidP="003466EC">
      <w:pPr>
        <w:pStyle w:val="Geenafstand"/>
        <w:rPr>
          <w:b/>
          <w:i/>
          <w:noProof/>
          <w:sz w:val="24"/>
          <w:szCs w:val="24"/>
          <w:u w:val="single"/>
          <w:lang w:eastAsia="nl-NL"/>
        </w:rPr>
      </w:pPr>
      <w:r>
        <w:rPr>
          <w:b/>
          <w:i/>
          <w:noProof/>
          <w:sz w:val="24"/>
          <w:szCs w:val="24"/>
          <w:u w:val="single"/>
          <w:lang w:eastAsia="nl-NL"/>
        </w:rPr>
        <w:t>Maak zoveel mogelijk woorden met de letters</w:t>
      </w:r>
      <w:r w:rsidR="008D5714">
        <w:rPr>
          <w:b/>
          <w:i/>
          <w:noProof/>
          <w:sz w:val="24"/>
          <w:szCs w:val="24"/>
          <w:u w:val="single"/>
          <w:lang w:eastAsia="nl-NL"/>
        </w:rPr>
        <w:t>. Wie heeft de meeste punten?</w:t>
      </w:r>
    </w:p>
    <w:p w:rsidR="003466EC" w:rsidRPr="00883038" w:rsidRDefault="005B2B5B" w:rsidP="003466EC">
      <w:pPr>
        <w:pStyle w:val="Geenafstand"/>
        <w:rPr>
          <w:b/>
          <w:i/>
          <w:sz w:val="22"/>
          <w:szCs w:val="22"/>
          <w:u w:val="single"/>
        </w:rPr>
      </w:pPr>
      <w:r w:rsidRPr="005B2B5B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5B" w:rsidRDefault="005B2B5B" w:rsidP="005B2B5B">
                            <w:pPr>
                              <w:pStyle w:val="Kop1"/>
                              <w:rPr>
                                <w:b/>
                                <w:i/>
                              </w:rPr>
                            </w:pPr>
                            <w:r w:rsidRPr="005B2B5B">
                              <w:rPr>
                                <w:b/>
                                <w:i/>
                              </w:rPr>
                              <w:t>Punten</w:t>
                            </w:r>
                          </w:p>
                          <w:p w:rsid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letters   = 1 punt</w:t>
                            </w:r>
                          </w:p>
                          <w:p w:rsid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letters   = 2 punten</w:t>
                            </w:r>
                          </w:p>
                          <w:p w:rsid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 letters   = 3 punten</w:t>
                            </w:r>
                          </w:p>
                          <w:p w:rsid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letters   = 4 punten</w:t>
                            </w:r>
                          </w:p>
                          <w:p w:rsid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 letters   = 5 punten</w:t>
                            </w:r>
                          </w:p>
                          <w:p w:rsidR="005B2B5B" w:rsidRPr="005B2B5B" w:rsidRDefault="005B2B5B" w:rsidP="005B2B5B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8+ letters = 7 punten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8.05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">
                <v:textbox style="mso-fit-shape-to-text:t">
                  <w:txbxContent>
                    <w:p w:rsidR="005B2B5B" w:rsidRDefault="005B2B5B" w:rsidP="005B2B5B">
                      <w:pPr>
                        <w:pStyle w:val="Kop1"/>
                        <w:rPr>
                          <w:b/>
                          <w:i/>
                        </w:rPr>
                      </w:pPr>
                      <w:r w:rsidRPr="005B2B5B">
                        <w:rPr>
                          <w:b/>
                          <w:i/>
                        </w:rPr>
                        <w:t>Punten</w:t>
                      </w:r>
                    </w:p>
                    <w:p w:rsid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:rsid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letters   = 1 punt</w:t>
                      </w:r>
                    </w:p>
                    <w:p w:rsid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letters   = 2 punten</w:t>
                      </w:r>
                    </w:p>
                    <w:p w:rsid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letters   = 3 punten</w:t>
                      </w:r>
                    </w:p>
                    <w:p w:rsid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letters   = 4 punten</w:t>
                      </w:r>
                    </w:p>
                    <w:p w:rsid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 letters   = 5 punten</w:t>
                      </w:r>
                    </w:p>
                    <w:p w:rsidR="005B2B5B" w:rsidRPr="005B2B5B" w:rsidRDefault="005B2B5B" w:rsidP="005B2B5B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8+ letters = 7 punten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90"/>
        <w:gridCol w:w="1190"/>
      </w:tblGrid>
      <w:tr w:rsidR="00A612A6" w:rsidRPr="00A612A6" w:rsidTr="00A612A6">
        <w:trPr>
          <w:trHeight w:val="831"/>
        </w:trPr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</w:tr>
      <w:tr w:rsidR="00A612A6" w:rsidRPr="00A612A6" w:rsidTr="00A612A6">
        <w:trPr>
          <w:trHeight w:val="814"/>
        </w:trPr>
        <w:tc>
          <w:tcPr>
            <w:tcW w:w="1189" w:type="dxa"/>
          </w:tcPr>
          <w:p w:rsidR="00A612A6" w:rsidRPr="00A612A6" w:rsidRDefault="005B2B5B" w:rsidP="005C2977">
            <w:pPr>
              <w:pStyle w:val="Geenafstand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</w:tr>
      <w:tr w:rsidR="00A612A6" w:rsidRPr="00A612A6" w:rsidTr="00A612A6">
        <w:trPr>
          <w:trHeight w:val="831"/>
        </w:trPr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</w:tr>
      <w:tr w:rsidR="00A612A6" w:rsidRPr="00A612A6" w:rsidTr="00A612A6">
        <w:trPr>
          <w:trHeight w:val="814"/>
        </w:trPr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89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  <w:tc>
          <w:tcPr>
            <w:tcW w:w="1190" w:type="dxa"/>
          </w:tcPr>
          <w:p w:rsidR="00A612A6" w:rsidRPr="00A612A6" w:rsidRDefault="00A612A6" w:rsidP="005C2977">
            <w:pPr>
              <w:pStyle w:val="Geenafstand"/>
              <w:rPr>
                <w:sz w:val="52"/>
                <w:szCs w:val="52"/>
              </w:rPr>
            </w:pPr>
          </w:p>
        </w:tc>
      </w:tr>
    </w:tbl>
    <w:p w:rsidR="005B2B5B" w:rsidRDefault="005B2B5B" w:rsidP="005C2977">
      <w:pPr>
        <w:pStyle w:val="Geenafstand"/>
        <w:rPr>
          <w:sz w:val="22"/>
          <w:szCs w:val="22"/>
        </w:rPr>
      </w:pPr>
    </w:p>
    <w:p w:rsidR="005B2B5B" w:rsidRDefault="005B2B5B" w:rsidP="005C2977">
      <w:pPr>
        <w:pStyle w:val="Geenafstand"/>
        <w:rPr>
          <w:sz w:val="22"/>
          <w:szCs w:val="22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2656840</wp:posOffset>
                </wp:positionV>
                <wp:extent cx="3337560" cy="2065020"/>
                <wp:effectExtent l="38100" t="19050" r="0" b="30480"/>
                <wp:wrapNone/>
                <wp:docPr id="1" name="Explosi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06502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403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e 2 1" o:spid="_x0000_s1026" type="#_x0000_t72" style="position:absolute;margin-left:55.95pt;margin-top:209.2pt;width:262.8pt;height:1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" fillcolor="white [3201]" strokecolor="black [3213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11.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21.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12.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22.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3.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13.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23.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4.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14.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24.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5.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15.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25.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6.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16.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26.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7.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17.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27.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8.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18.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28.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9.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19.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29.</w:t>
            </w:r>
          </w:p>
        </w:tc>
      </w:tr>
      <w:tr w:rsidR="005B2B5B" w:rsidRPr="005B2B5B" w:rsidTr="005B2B5B"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10.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20.</w:t>
            </w:r>
          </w:p>
        </w:tc>
        <w:tc>
          <w:tcPr>
            <w:tcW w:w="2718" w:type="dxa"/>
          </w:tcPr>
          <w:p w:rsidR="005B2B5B" w:rsidRPr="005B2B5B" w:rsidRDefault="005B2B5B" w:rsidP="005B2B5B">
            <w:pPr>
              <w:pStyle w:val="Geenafstand"/>
              <w:rPr>
                <w:sz w:val="32"/>
                <w:szCs w:val="32"/>
              </w:rPr>
            </w:pPr>
            <w:r w:rsidRPr="005B2B5B">
              <w:rPr>
                <w:sz w:val="32"/>
                <w:szCs w:val="32"/>
              </w:rPr>
              <w:t>30.</w:t>
            </w:r>
          </w:p>
        </w:tc>
      </w:tr>
    </w:tbl>
    <w:p w:rsidR="005B2B5B" w:rsidRDefault="005B2B5B" w:rsidP="005C2977">
      <w:pPr>
        <w:pStyle w:val="Geenafstand"/>
        <w:rPr>
          <w:sz w:val="22"/>
          <w:szCs w:val="22"/>
        </w:rPr>
      </w:pPr>
    </w:p>
    <w:p w:rsidR="005B2B5B" w:rsidRPr="005B2B5B" w:rsidRDefault="005B2B5B" w:rsidP="005C2977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662305</wp:posOffset>
                </wp:positionV>
                <wp:extent cx="1752600" cy="457200"/>
                <wp:effectExtent l="38100" t="266700" r="38100" b="266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6382"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B5B" w:rsidRPr="005B2B5B" w:rsidRDefault="005B2B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B2B5B">
                              <w:rPr>
                                <w:sz w:val="36"/>
                                <w:szCs w:val="36"/>
                              </w:rPr>
                              <w:t>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9.35pt;margin-top:52.15pt;width:138pt;height:36pt;rotation:-112898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" fillcolor="white [3201]" stroked="f" strokeweight=".5pt">
                <v:textbox>
                  <w:txbxContent>
                    <w:p w:rsidR="005B2B5B" w:rsidRPr="005B2B5B" w:rsidRDefault="005B2B5B">
                      <w:pPr>
                        <w:rPr>
                          <w:sz w:val="36"/>
                          <w:szCs w:val="36"/>
                        </w:rPr>
                      </w:pPr>
                      <w:r w:rsidRPr="005B2B5B">
                        <w:rPr>
                          <w:sz w:val="36"/>
                          <w:szCs w:val="36"/>
                        </w:rPr>
                        <w:t>Score: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2B5B" w:rsidRPr="005B2B5B" w:rsidSect="007317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2041" w:bottom="993" w:left="1701" w:header="0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BC" w:rsidRDefault="001E6ABC" w:rsidP="0068418A">
      <w:pPr>
        <w:spacing w:line="240" w:lineRule="auto"/>
      </w:pPr>
      <w:r>
        <w:separator/>
      </w:r>
    </w:p>
  </w:endnote>
  <w:endnote w:type="continuationSeparator" w:id="0">
    <w:p w:rsidR="001E6ABC" w:rsidRDefault="001E6ABC" w:rsidP="0068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8B" w:rsidRDefault="009C7B8B" w:rsidP="009C7B8B">
    <w:pPr>
      <w:pStyle w:val="Voettekst"/>
      <w:jc w:val="center"/>
    </w:pPr>
    <w:r>
      <w:t>Samengesteld door docenten TAAL+</w:t>
    </w:r>
  </w:p>
  <w:p w:rsidR="009C7B8B" w:rsidRDefault="009C7B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5F" w:rsidRDefault="005C125F" w:rsidP="00F1721A">
    <w:pPr>
      <w:pStyle w:val="Voettekst"/>
      <w:jc w:val="center"/>
    </w:pPr>
    <w:r>
      <w:t>Samenges</w:t>
    </w:r>
    <w:r w:rsidR="00883038">
      <w:t>teld door docenten TAAL+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BC" w:rsidRDefault="001E6ABC" w:rsidP="0068418A">
      <w:pPr>
        <w:spacing w:line="240" w:lineRule="auto"/>
      </w:pPr>
      <w:r>
        <w:separator/>
      </w:r>
    </w:p>
  </w:footnote>
  <w:footnote w:type="continuationSeparator" w:id="0">
    <w:p w:rsidR="001E6ABC" w:rsidRDefault="001E6ABC" w:rsidP="0068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90A" w:rsidRDefault="0023390A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8313D47" wp14:editId="55B50B71">
              <wp:simplePos x="0" y="0"/>
              <wp:positionH relativeFrom="page">
                <wp:posOffset>6430645</wp:posOffset>
              </wp:positionH>
              <wp:positionV relativeFrom="page">
                <wp:posOffset>540385</wp:posOffset>
              </wp:positionV>
              <wp:extent cx="600840" cy="572040"/>
              <wp:effectExtent l="0" t="0" r="8890" b="0"/>
              <wp:wrapNone/>
              <wp:docPr id="29" name="Vista_logo_p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840" cy="572040"/>
                        <a:chOff x="0" y="0"/>
                        <a:chExt cx="600710" cy="572770"/>
                      </a:xfrm>
                    </wpg:grpSpPr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495300" y="0"/>
                          <a:ext cx="105410" cy="153670"/>
                        </a:xfrm>
                        <a:custGeom>
                          <a:avLst/>
                          <a:gdLst>
                            <a:gd name="T0" fmla="*/ 305 w 332"/>
                            <a:gd name="T1" fmla="*/ 375 h 484"/>
                            <a:gd name="T2" fmla="*/ 332 w 332"/>
                            <a:gd name="T3" fmla="*/ 338 h 484"/>
                            <a:gd name="T4" fmla="*/ 332 w 332"/>
                            <a:gd name="T5" fmla="*/ 42 h 484"/>
                            <a:gd name="T6" fmla="*/ 315 w 332"/>
                            <a:gd name="T7" fmla="*/ 10 h 484"/>
                            <a:gd name="T8" fmla="*/ 280 w 332"/>
                            <a:gd name="T9" fmla="*/ 5 h 484"/>
                            <a:gd name="T10" fmla="*/ 0 w 332"/>
                            <a:gd name="T11" fmla="*/ 107 h 484"/>
                            <a:gd name="T12" fmla="*/ 0 w 332"/>
                            <a:gd name="T13" fmla="*/ 484 h 484"/>
                            <a:gd name="T14" fmla="*/ 305 w 332"/>
                            <a:gd name="T15" fmla="*/ 375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2" h="484">
                              <a:moveTo>
                                <a:pt x="305" y="375"/>
                              </a:moveTo>
                              <a:cubicBezTo>
                                <a:pt x="321" y="369"/>
                                <a:pt x="332" y="355"/>
                                <a:pt x="332" y="338"/>
                              </a:cubicBezTo>
                              <a:cubicBezTo>
                                <a:pt x="332" y="42"/>
                                <a:pt x="332" y="42"/>
                                <a:pt x="332" y="42"/>
                              </a:cubicBezTo>
                              <a:cubicBezTo>
                                <a:pt x="332" y="29"/>
                                <a:pt x="325" y="17"/>
                                <a:pt x="315" y="10"/>
                              </a:cubicBezTo>
                              <a:cubicBezTo>
                                <a:pt x="305" y="2"/>
                                <a:pt x="292" y="0"/>
                                <a:pt x="280" y="5"/>
                              </a:cubicBezTo>
                              <a:cubicBezTo>
                                <a:pt x="0" y="107"/>
                                <a:pt x="0" y="107"/>
                                <a:pt x="0" y="107"/>
                              </a:cubicBezTo>
                              <a:cubicBezTo>
                                <a:pt x="0" y="484"/>
                                <a:pt x="0" y="484"/>
                                <a:pt x="0" y="484"/>
                              </a:cubicBezTo>
                              <a:lnTo>
                                <a:pt x="305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6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0" y="57150"/>
                          <a:ext cx="424180" cy="458470"/>
                        </a:xfrm>
                        <a:custGeom>
                          <a:avLst/>
                          <a:gdLst>
                            <a:gd name="T0" fmla="*/ 0 w 1339"/>
                            <a:gd name="T1" fmla="*/ 842 h 1442"/>
                            <a:gd name="T2" fmla="*/ 103 w 1339"/>
                            <a:gd name="T3" fmla="*/ 989 h 1442"/>
                            <a:gd name="T4" fmla="*/ 1339 w 1339"/>
                            <a:gd name="T5" fmla="*/ 1442 h 1442"/>
                            <a:gd name="T6" fmla="*/ 1339 w 1339"/>
                            <a:gd name="T7" fmla="*/ 1066 h 1442"/>
                            <a:gd name="T8" fmla="*/ 371 w 1339"/>
                            <a:gd name="T9" fmla="*/ 721 h 1442"/>
                            <a:gd name="T10" fmla="*/ 1339 w 1339"/>
                            <a:gd name="T11" fmla="*/ 375 h 1442"/>
                            <a:gd name="T12" fmla="*/ 1339 w 1339"/>
                            <a:gd name="T13" fmla="*/ 0 h 1442"/>
                            <a:gd name="T14" fmla="*/ 103 w 1339"/>
                            <a:gd name="T15" fmla="*/ 452 h 1442"/>
                            <a:gd name="T16" fmla="*/ 0 w 1339"/>
                            <a:gd name="T17" fmla="*/ 600 h 1442"/>
                            <a:gd name="T18" fmla="*/ 0 w 1339"/>
                            <a:gd name="T19" fmla="*/ 842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39" h="1442">
                              <a:moveTo>
                                <a:pt x="0" y="842"/>
                              </a:moveTo>
                              <a:cubicBezTo>
                                <a:pt x="0" y="903"/>
                                <a:pt x="46" y="969"/>
                                <a:pt x="103" y="989"/>
                              </a:cubicBezTo>
                              <a:cubicBezTo>
                                <a:pt x="1339" y="1442"/>
                                <a:pt x="1339" y="1442"/>
                                <a:pt x="1339" y="1442"/>
                              </a:cubicBezTo>
                              <a:cubicBezTo>
                                <a:pt x="1339" y="1066"/>
                                <a:pt x="1339" y="1066"/>
                                <a:pt x="1339" y="1066"/>
                              </a:cubicBezTo>
                              <a:cubicBezTo>
                                <a:pt x="371" y="721"/>
                                <a:pt x="371" y="721"/>
                                <a:pt x="371" y="721"/>
                              </a:cubicBezTo>
                              <a:cubicBezTo>
                                <a:pt x="1339" y="375"/>
                                <a:pt x="1339" y="375"/>
                                <a:pt x="1339" y="375"/>
                              </a:cubicBezTo>
                              <a:cubicBezTo>
                                <a:pt x="1339" y="0"/>
                                <a:pt x="1339" y="0"/>
                                <a:pt x="1339" y="0"/>
                              </a:cubicBezTo>
                              <a:cubicBezTo>
                                <a:pt x="103" y="452"/>
                                <a:pt x="103" y="452"/>
                                <a:pt x="103" y="452"/>
                              </a:cubicBezTo>
                              <a:cubicBezTo>
                                <a:pt x="46" y="473"/>
                                <a:pt x="0" y="539"/>
                                <a:pt x="0" y="600"/>
                              </a:cubicBezTo>
                              <a:lnTo>
                                <a:pt x="0" y="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6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495300" y="419100"/>
                          <a:ext cx="105410" cy="153670"/>
                        </a:xfrm>
                        <a:custGeom>
                          <a:avLst/>
                          <a:gdLst>
                            <a:gd name="T0" fmla="*/ 305 w 332"/>
                            <a:gd name="T1" fmla="*/ 110 h 484"/>
                            <a:gd name="T2" fmla="*/ 332 w 332"/>
                            <a:gd name="T3" fmla="*/ 147 h 484"/>
                            <a:gd name="T4" fmla="*/ 332 w 332"/>
                            <a:gd name="T5" fmla="*/ 443 h 484"/>
                            <a:gd name="T6" fmla="*/ 315 w 332"/>
                            <a:gd name="T7" fmla="*/ 475 h 484"/>
                            <a:gd name="T8" fmla="*/ 280 w 332"/>
                            <a:gd name="T9" fmla="*/ 480 h 484"/>
                            <a:gd name="T10" fmla="*/ 0 w 332"/>
                            <a:gd name="T11" fmla="*/ 377 h 484"/>
                            <a:gd name="T12" fmla="*/ 0 w 332"/>
                            <a:gd name="T13" fmla="*/ 0 h 484"/>
                            <a:gd name="T14" fmla="*/ 305 w 332"/>
                            <a:gd name="T15" fmla="*/ 110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2" h="484">
                              <a:moveTo>
                                <a:pt x="305" y="110"/>
                              </a:moveTo>
                              <a:cubicBezTo>
                                <a:pt x="321" y="115"/>
                                <a:pt x="332" y="130"/>
                                <a:pt x="332" y="147"/>
                              </a:cubicBezTo>
                              <a:cubicBezTo>
                                <a:pt x="332" y="443"/>
                                <a:pt x="332" y="443"/>
                                <a:pt x="332" y="443"/>
                              </a:cubicBezTo>
                              <a:cubicBezTo>
                                <a:pt x="332" y="456"/>
                                <a:pt x="325" y="468"/>
                                <a:pt x="315" y="475"/>
                              </a:cubicBezTo>
                              <a:cubicBezTo>
                                <a:pt x="305" y="482"/>
                                <a:pt x="292" y="484"/>
                                <a:pt x="280" y="480"/>
                              </a:cubicBezTo>
                              <a:cubicBezTo>
                                <a:pt x="0" y="377"/>
                                <a:pt x="0" y="377"/>
                                <a:pt x="0" y="37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3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68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72E800" id="Vista_logo_p2" o:spid="_x0000_s1026" style="position:absolute;margin-left:506.35pt;margin-top:42.55pt;width:47.3pt;height:45.05pt;z-index:251666432;mso-position-horizontal-relative:page;mso-position-vertical-relative:page;mso-width-relative:margin;mso-height-relative:margin" coordsize="6007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">
              <v:shape id="Freeform 16" o:spid="_x0000_s1027" style="position:absolute;left:4953;width:1054;height:1536;visibility:visible;mso-wrap-style:square;v-text-anchor:top" coordsize="33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" path="m305,375v16,-6,27,-20,27,-37c332,42,332,42,332,42v,-13,-7,-25,-17,-32c305,2,292,,280,5,,107,,107,,107,,484,,484,,484l305,375xe" fillcolor="#ea6852" stroked="f">
                <v:path arrowok="t" o:connecttype="custom" o:connectlocs="96838,119063;105410,107315;105410,13335;100013,3175;88900,1588;0,33973;0,153670;96838,119063" o:connectangles="0,0,0,0,0,0,0,0"/>
              </v:shape>
              <v:shape id="Freeform 17" o:spid="_x0000_s1028" style="position:absolute;top:571;width:4241;height:4585;visibility:visible;mso-wrap-style:square;v-text-anchor:top" coordsize="1339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" path="m,842v,61,46,127,103,147c1339,1442,1339,1442,1339,1442v,-376,,-376,,-376c371,721,371,721,371,721,1339,375,1339,375,1339,375,1339,,1339,,1339,,103,452,103,452,103,452,46,473,,539,,600l,842xe" fillcolor="#ea6852" stroked="f">
                <v:path arrowok="t" o:connecttype="custom" o:connectlocs="0,267706;32629,314443;424180,458470;424180,338924;117529,229235;424180,119228;424180,0;32629,143709;0,190764;0,267706" o:connectangles="0,0,0,0,0,0,0,0,0,0"/>
              </v:shape>
              <v:shape id="Freeform 18" o:spid="_x0000_s1029" style="position:absolute;left:4953;top:4191;width:1054;height:1536;visibility:visible;mso-wrap-style:square;v-text-anchor:top" coordsize="33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" path="m305,110v16,5,27,20,27,37c332,443,332,443,332,443v,13,-7,25,-17,32c305,482,292,484,280,480,,377,,377,,377,,,,,,l305,110xe" fillcolor="#ea6852" stroked="f">
                <v:path arrowok="t" o:connecttype="custom" o:connectlocs="96838,34925;105410,46673;105410,140653;100013,150813;88900,152400;0,119698;0,0;96838,34925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33C37909" wp14:editId="1C47B0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58800" cy="899280"/>
          <wp:effectExtent l="0" t="0" r="0" b="0"/>
          <wp:wrapNone/>
          <wp:docPr id="10" name="Vista_URL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ta_hoekelement_UR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89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8A" w:rsidRDefault="0023390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 wp14:anchorId="4904326A" wp14:editId="66E38C3C">
          <wp:simplePos x="0" y="0"/>
          <wp:positionH relativeFrom="page">
            <wp:posOffset>6431280</wp:posOffset>
          </wp:positionH>
          <wp:positionV relativeFrom="page">
            <wp:posOffset>540385</wp:posOffset>
          </wp:positionV>
          <wp:extent cx="600840" cy="2862720"/>
          <wp:effectExtent l="0" t="0" r="8890" b="0"/>
          <wp:wrapNone/>
          <wp:docPr id="11" name="Vis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st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40" cy="286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8A">
      <w:rPr>
        <w:noProof/>
        <w:lang w:eastAsia="nl-NL"/>
      </w:rPr>
      <w:drawing>
        <wp:anchor distT="0" distB="0" distL="114300" distR="114300" simplePos="0" relativeHeight="251657216" behindDoc="0" locked="1" layoutInCell="1" allowOverlap="1" wp14:anchorId="72998228" wp14:editId="06233C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58800" cy="899640"/>
          <wp:effectExtent l="0" t="0" r="0" b="0"/>
          <wp:wrapNone/>
          <wp:docPr id="12" name="Vista_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ta_hoekelement_UR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89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2B"/>
    <w:multiLevelType w:val="hybridMultilevel"/>
    <w:tmpl w:val="6C6E2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67AB"/>
    <w:multiLevelType w:val="hybridMultilevel"/>
    <w:tmpl w:val="42505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210D"/>
    <w:multiLevelType w:val="hybridMultilevel"/>
    <w:tmpl w:val="07188106"/>
    <w:lvl w:ilvl="0" w:tplc="449A2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0102"/>
    <w:multiLevelType w:val="hybridMultilevel"/>
    <w:tmpl w:val="879AC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4F86"/>
    <w:multiLevelType w:val="multilevel"/>
    <w:tmpl w:val="FB023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BF4FB8"/>
    <w:multiLevelType w:val="hybridMultilevel"/>
    <w:tmpl w:val="DAD601FE"/>
    <w:lvl w:ilvl="0" w:tplc="14D8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AB3"/>
    <w:multiLevelType w:val="hybridMultilevel"/>
    <w:tmpl w:val="60F65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6B7F"/>
    <w:multiLevelType w:val="hybridMultilevel"/>
    <w:tmpl w:val="ADEA6690"/>
    <w:lvl w:ilvl="0" w:tplc="39A02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E1E5F"/>
    <w:multiLevelType w:val="hybridMultilevel"/>
    <w:tmpl w:val="6466392A"/>
    <w:lvl w:ilvl="0" w:tplc="36E42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4A"/>
    <w:rsid w:val="00042D1A"/>
    <w:rsid w:val="000B6772"/>
    <w:rsid w:val="00112B92"/>
    <w:rsid w:val="00136B31"/>
    <w:rsid w:val="00147BE6"/>
    <w:rsid w:val="0017240A"/>
    <w:rsid w:val="001B36A2"/>
    <w:rsid w:val="001D2E47"/>
    <w:rsid w:val="001E6ABC"/>
    <w:rsid w:val="0023390A"/>
    <w:rsid w:val="00277FF5"/>
    <w:rsid w:val="002A2670"/>
    <w:rsid w:val="002B49A9"/>
    <w:rsid w:val="002F6A66"/>
    <w:rsid w:val="003331D9"/>
    <w:rsid w:val="003466EC"/>
    <w:rsid w:val="004129F1"/>
    <w:rsid w:val="00413CAB"/>
    <w:rsid w:val="0042560E"/>
    <w:rsid w:val="004309C6"/>
    <w:rsid w:val="00455AD5"/>
    <w:rsid w:val="004862AF"/>
    <w:rsid w:val="004C7F03"/>
    <w:rsid w:val="005107B7"/>
    <w:rsid w:val="00583247"/>
    <w:rsid w:val="0059199F"/>
    <w:rsid w:val="00593ACC"/>
    <w:rsid w:val="005B25AF"/>
    <w:rsid w:val="005B2B5B"/>
    <w:rsid w:val="005C125F"/>
    <w:rsid w:val="005C2977"/>
    <w:rsid w:val="0068418A"/>
    <w:rsid w:val="00694AD7"/>
    <w:rsid w:val="006D568A"/>
    <w:rsid w:val="00731797"/>
    <w:rsid w:val="00734F97"/>
    <w:rsid w:val="007A15B0"/>
    <w:rsid w:val="00840E99"/>
    <w:rsid w:val="0084194A"/>
    <w:rsid w:val="00865C66"/>
    <w:rsid w:val="00883038"/>
    <w:rsid w:val="008B441B"/>
    <w:rsid w:val="008D5714"/>
    <w:rsid w:val="00941F6C"/>
    <w:rsid w:val="009701A0"/>
    <w:rsid w:val="0098027B"/>
    <w:rsid w:val="009C7B8B"/>
    <w:rsid w:val="009E0BEC"/>
    <w:rsid w:val="00A11E10"/>
    <w:rsid w:val="00A45032"/>
    <w:rsid w:val="00A612A6"/>
    <w:rsid w:val="00AD7954"/>
    <w:rsid w:val="00B3501B"/>
    <w:rsid w:val="00B44479"/>
    <w:rsid w:val="00B92194"/>
    <w:rsid w:val="00C26510"/>
    <w:rsid w:val="00C27FD5"/>
    <w:rsid w:val="00CA2E9D"/>
    <w:rsid w:val="00CD5A2E"/>
    <w:rsid w:val="00CD7309"/>
    <w:rsid w:val="00D61635"/>
    <w:rsid w:val="00D6632E"/>
    <w:rsid w:val="00D76334"/>
    <w:rsid w:val="00DC3113"/>
    <w:rsid w:val="00E52CDF"/>
    <w:rsid w:val="00EE4447"/>
    <w:rsid w:val="00EF5544"/>
    <w:rsid w:val="00F1721A"/>
    <w:rsid w:val="00F55DD7"/>
    <w:rsid w:val="00F61BC6"/>
    <w:rsid w:val="00F93514"/>
    <w:rsid w:val="00F9462D"/>
    <w:rsid w:val="00FD19BD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2FD0288-56DA-44E7-86EE-A1E56F84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18A"/>
  </w:style>
  <w:style w:type="paragraph" w:styleId="Kop1">
    <w:name w:val="heading 1"/>
    <w:basedOn w:val="Standaard"/>
    <w:next w:val="Standaard"/>
    <w:link w:val="Kop1Char"/>
    <w:uiPriority w:val="9"/>
    <w:qFormat/>
    <w:rsid w:val="005B2B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Adres">
    <w:name w:val="stijlAdres"/>
    <w:basedOn w:val="Standaard"/>
    <w:qFormat/>
    <w:rsid w:val="002B49A9"/>
    <w:pPr>
      <w:spacing w:line="280" w:lineRule="exact"/>
    </w:pPr>
  </w:style>
  <w:style w:type="paragraph" w:customStyle="1" w:styleId="stijlMetadata">
    <w:name w:val="stijlMetadata"/>
    <w:qFormat/>
    <w:rsid w:val="002B49A9"/>
    <w:pPr>
      <w:spacing w:line="300" w:lineRule="exact"/>
    </w:pPr>
    <w:rPr>
      <w:sz w:val="16"/>
    </w:rPr>
  </w:style>
  <w:style w:type="table" w:styleId="Tabelraster">
    <w:name w:val="Table Grid"/>
    <w:basedOn w:val="Standaardtabel"/>
    <w:uiPriority w:val="39"/>
    <w:rsid w:val="002B49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418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418A"/>
  </w:style>
  <w:style w:type="paragraph" w:styleId="Voettekst">
    <w:name w:val="footer"/>
    <w:basedOn w:val="Standaard"/>
    <w:link w:val="VoettekstChar"/>
    <w:uiPriority w:val="99"/>
    <w:unhideWhenUsed/>
    <w:rsid w:val="0068418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418A"/>
  </w:style>
  <w:style w:type="character" w:styleId="Hyperlink">
    <w:name w:val="Hyperlink"/>
    <w:basedOn w:val="Standaardalinea-lettertype"/>
    <w:uiPriority w:val="99"/>
    <w:unhideWhenUsed/>
    <w:rsid w:val="00F1721A"/>
    <w:rPr>
      <w:color w:val="0563C1" w:themeColor="hyperlink"/>
      <w:u w:val="single"/>
    </w:rPr>
  </w:style>
  <w:style w:type="paragraph" w:customStyle="1" w:styleId="Standard">
    <w:name w:val="Standard"/>
    <w:rsid w:val="00413CAB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Geenafstand">
    <w:name w:val="No Spacing"/>
    <w:uiPriority w:val="1"/>
    <w:qFormat/>
    <w:rsid w:val="00413CAB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B2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b\AppData\Roaming\Microsoft\Sjablonen\VISTA%20College\VISTA%20Briefpapier_Volg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ista Colle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59213AC93045830B23A3550E55BB" ma:contentTypeVersion="11" ma:contentTypeDescription="Een nieuw document maken." ma:contentTypeScope="" ma:versionID="70c97af7b300f516ca73be9a91bb98f5">
  <xsd:schema xmlns:xsd="http://www.w3.org/2001/XMLSchema" xmlns:xs="http://www.w3.org/2001/XMLSchema" xmlns:p="http://schemas.microsoft.com/office/2006/metadata/properties" xmlns:ns2="d58f2e53-8be8-4e2a-8503-cdb93bed6783" xmlns:ns3="8f964bd8-2e29-4a30-8fdc-521a9aa33061" targetNamespace="http://schemas.microsoft.com/office/2006/metadata/properties" ma:root="true" ma:fieldsID="609c1755caa9ef5e15be9948e9284b90" ns2:_="" ns3:_="">
    <xsd:import namespace="d58f2e53-8be8-4e2a-8503-cdb93bed6783"/>
    <xsd:import namespace="8f964bd8-2e29-4a30-8fdc-521a9aa33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f2e53-8be8-4e2a-8503-cdb93bed6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4bd8-2e29-4a30-8fdc-521a9aa33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33F8-D49E-4634-B210-BC57FE936C0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4ad87bb-fd75-4c16-897d-5299f8baa28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3EDB8-6384-4390-B64A-2C95A127B4E0}"/>
</file>

<file path=customXml/itemProps3.xml><?xml version="1.0" encoding="utf-8"?>
<ds:datastoreItem xmlns:ds="http://schemas.openxmlformats.org/officeDocument/2006/customXml" ds:itemID="{5156705F-D272-415A-B2D3-78E33EBFC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03FD0-492F-43A9-8C54-14D2713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VISTA Briefpapier_Volgvel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Vista College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J. (Judith) Wolfs</dc:creator>
  <cp:keywords/>
  <dc:description/>
  <cp:lastModifiedBy>Daphne (D.H.H.J.) Habets - Erven</cp:lastModifiedBy>
  <cp:revision>2</cp:revision>
  <cp:lastPrinted>2020-03-25T11:47:00Z</cp:lastPrinted>
  <dcterms:created xsi:type="dcterms:W3CDTF">2020-06-03T08:52:00Z</dcterms:created>
  <dcterms:modified xsi:type="dcterms:W3CDTF">2020-06-03T08:52:00Z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0x010100643559213AC93045830B23A3550E55BB</vt:lpwstr>
  </property>
</Properties>
</file>