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4A" w:rsidRDefault="0084194A" w:rsidP="00596091">
      <w:pPr>
        <w:jc w:val="center"/>
        <w:rPr>
          <w:b/>
          <w:sz w:val="72"/>
          <w:szCs w:val="72"/>
        </w:rPr>
      </w:pPr>
      <w:r w:rsidRPr="00F1721A">
        <w:rPr>
          <w:b/>
          <w:sz w:val="144"/>
          <w:szCs w:val="144"/>
        </w:rPr>
        <w:t xml:space="preserve">NT2 </w:t>
      </w:r>
      <w:r w:rsidR="003F417C">
        <w:rPr>
          <w:b/>
          <w:sz w:val="72"/>
          <w:szCs w:val="72"/>
        </w:rPr>
        <w:t>K</w:t>
      </w:r>
      <w:r w:rsidR="00596091" w:rsidRPr="00596091">
        <w:rPr>
          <w:b/>
          <w:sz w:val="72"/>
          <w:szCs w:val="72"/>
        </w:rPr>
        <w:t>ruiswoordpuzzel</w:t>
      </w:r>
      <w:r w:rsidR="00596091">
        <w:rPr>
          <w:b/>
          <w:sz w:val="72"/>
          <w:szCs w:val="72"/>
        </w:rPr>
        <w:t xml:space="preserve"> </w:t>
      </w:r>
    </w:p>
    <w:p w:rsidR="009947B0" w:rsidRPr="00F1721A" w:rsidRDefault="009947B0" w:rsidP="009947B0">
      <w:pPr>
        <w:jc w:val="center"/>
        <w:rPr>
          <w:b/>
          <w:sz w:val="144"/>
          <w:szCs w:val="144"/>
        </w:rPr>
      </w:pPr>
      <w:r>
        <w:rPr>
          <w:b/>
          <w:sz w:val="72"/>
          <w:szCs w:val="72"/>
        </w:rPr>
        <w:t>0-Alfa A</w:t>
      </w:r>
    </w:p>
    <w:p w:rsidR="009947B0" w:rsidRDefault="009947B0" w:rsidP="009947B0">
      <w:pPr>
        <w:rPr>
          <w:sz w:val="22"/>
          <w:szCs w:val="22"/>
        </w:rPr>
      </w:pPr>
      <w:r>
        <w:rPr>
          <w:sz w:val="22"/>
          <w:szCs w:val="22"/>
        </w:rPr>
        <w:t>Maak deze kruiswoordpuzzel. Als je de kruiswoordpuzzel op papier hebt gemaakt, stuur je een foto naar je trajectbegeleider. Zo oefen je toch een beetje Nederlands. En misschien win je er ook nog wel een leuke prijs mee!</w:t>
      </w:r>
    </w:p>
    <w:p w:rsidR="009947B0" w:rsidRPr="0084194A" w:rsidRDefault="009947B0" w:rsidP="009947B0">
      <w:pPr>
        <w:rPr>
          <w:sz w:val="22"/>
          <w:szCs w:val="22"/>
        </w:rPr>
      </w:pPr>
    </w:p>
    <w:p w:rsidR="003F417C" w:rsidRDefault="00A36AEF">
      <w:pPr>
        <w:rPr>
          <w:sz w:val="22"/>
          <w:szCs w:val="22"/>
        </w:rPr>
      </w:pPr>
      <w:bookmarkStart w:id="0" w:name="_GoBack"/>
      <w:bookmarkEnd w:id="0"/>
      <w:r>
        <w:rPr>
          <w:noProof/>
          <w:sz w:val="22"/>
          <w:szCs w:val="22"/>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250825</wp:posOffset>
            </wp:positionV>
            <wp:extent cx="5810400" cy="239400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400" cy="2394000"/>
                    </a:xfrm>
                    <a:prstGeom prst="rect">
                      <a:avLst/>
                    </a:prstGeom>
                    <a:noFill/>
                    <a:ln>
                      <a:noFill/>
                    </a:ln>
                  </pic:spPr>
                </pic:pic>
              </a:graphicData>
            </a:graphic>
          </wp:anchor>
        </w:drawing>
      </w:r>
    </w:p>
    <w:p w:rsidR="003F417C" w:rsidRDefault="00A36AEF">
      <w:pPr>
        <w:rPr>
          <w:sz w:val="22"/>
          <w:szCs w:val="22"/>
        </w:rPr>
      </w:pPr>
      <w:r>
        <w:rPr>
          <w:noProof/>
          <w:sz w:val="22"/>
          <w:szCs w:val="22"/>
          <w:lang w:eastAsia="nl-NL"/>
        </w:rPr>
        <w:drawing>
          <wp:anchor distT="0" distB="0" distL="114300" distR="114300" simplePos="0" relativeHeight="251660288" behindDoc="0" locked="0" layoutInCell="1" allowOverlap="1">
            <wp:simplePos x="0" y="0"/>
            <wp:positionH relativeFrom="margin">
              <wp:posOffset>2711450</wp:posOffset>
            </wp:positionH>
            <wp:positionV relativeFrom="paragraph">
              <wp:posOffset>2493645</wp:posOffset>
            </wp:positionV>
            <wp:extent cx="1344410" cy="3832860"/>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4410" cy="3832860"/>
                    </a:xfrm>
                    <a:prstGeom prst="rect">
                      <a:avLst/>
                    </a:prstGeom>
                    <a:noFill/>
                    <a:ln>
                      <a:noFill/>
                    </a:ln>
                  </pic:spPr>
                </pic:pic>
              </a:graphicData>
            </a:graphic>
          </wp:anchor>
        </w:drawing>
      </w:r>
    </w:p>
    <w:p w:rsidR="003F417C" w:rsidRDefault="003F417C">
      <w:pPr>
        <w:rPr>
          <w:sz w:val="22"/>
          <w:szCs w:val="22"/>
        </w:rPr>
      </w:pPr>
    </w:p>
    <w:p w:rsidR="003F417C" w:rsidRDefault="00A36AEF">
      <w:pPr>
        <w:rPr>
          <w:sz w:val="22"/>
          <w:szCs w:val="22"/>
        </w:rPr>
      </w:pPr>
      <w:r>
        <w:rPr>
          <w:noProof/>
          <w:sz w:val="22"/>
          <w:szCs w:val="22"/>
          <w:lang w:eastAsia="nl-NL"/>
        </w:rPr>
        <w:drawing>
          <wp:anchor distT="0" distB="0" distL="114300" distR="114300" simplePos="0" relativeHeight="251659264" behindDoc="0" locked="0" layoutInCell="1" allowOverlap="1">
            <wp:simplePos x="0" y="0"/>
            <wp:positionH relativeFrom="column">
              <wp:posOffset>718185</wp:posOffset>
            </wp:positionH>
            <wp:positionV relativeFrom="paragraph">
              <wp:posOffset>35560</wp:posOffset>
            </wp:positionV>
            <wp:extent cx="1554480" cy="3139440"/>
            <wp:effectExtent l="0" t="0" r="762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4480" cy="3139440"/>
                    </a:xfrm>
                    <a:prstGeom prst="rect">
                      <a:avLst/>
                    </a:prstGeom>
                    <a:noFill/>
                    <a:ln>
                      <a:noFill/>
                    </a:ln>
                  </pic:spPr>
                </pic:pic>
              </a:graphicData>
            </a:graphic>
          </wp:anchor>
        </w:drawing>
      </w:r>
    </w:p>
    <w:p w:rsidR="003F417C" w:rsidRDefault="003F417C">
      <w:pPr>
        <w:rPr>
          <w:sz w:val="22"/>
          <w:szCs w:val="22"/>
        </w:rPr>
      </w:pPr>
    </w:p>
    <w:p w:rsidR="003F417C" w:rsidRDefault="00A36AEF" w:rsidP="00A36AEF">
      <w:pPr>
        <w:tabs>
          <w:tab w:val="left" w:pos="5760"/>
        </w:tabs>
        <w:rPr>
          <w:sz w:val="22"/>
          <w:szCs w:val="22"/>
        </w:rPr>
      </w:pPr>
      <w:r>
        <w:rPr>
          <w:sz w:val="22"/>
          <w:szCs w:val="22"/>
        </w:rPr>
        <w:tab/>
      </w:r>
    </w:p>
    <w:p w:rsidR="003F417C" w:rsidRDefault="003F417C">
      <w:pPr>
        <w:rPr>
          <w:sz w:val="22"/>
          <w:szCs w:val="22"/>
        </w:rPr>
      </w:pPr>
    </w:p>
    <w:p w:rsidR="003F417C" w:rsidRDefault="003F417C">
      <w:pPr>
        <w:rPr>
          <w:sz w:val="22"/>
          <w:szCs w:val="22"/>
        </w:rPr>
      </w:pPr>
    </w:p>
    <w:p w:rsidR="003F417C" w:rsidRDefault="003F417C">
      <w:pPr>
        <w:rPr>
          <w:sz w:val="22"/>
          <w:szCs w:val="22"/>
        </w:rPr>
      </w:pPr>
    </w:p>
    <w:p w:rsidR="003F417C" w:rsidRDefault="003F417C">
      <w:pPr>
        <w:rPr>
          <w:sz w:val="22"/>
          <w:szCs w:val="22"/>
        </w:rPr>
      </w:pPr>
    </w:p>
    <w:p w:rsidR="003F417C" w:rsidRDefault="003F417C">
      <w:pPr>
        <w:rPr>
          <w:sz w:val="22"/>
          <w:szCs w:val="22"/>
        </w:rPr>
      </w:pPr>
    </w:p>
    <w:p w:rsidR="003F417C" w:rsidRDefault="003F417C">
      <w:pPr>
        <w:rPr>
          <w:sz w:val="22"/>
          <w:szCs w:val="22"/>
        </w:rPr>
      </w:pPr>
    </w:p>
    <w:p w:rsidR="003F417C" w:rsidRDefault="003F417C">
      <w:pPr>
        <w:rPr>
          <w:sz w:val="22"/>
          <w:szCs w:val="22"/>
        </w:rPr>
      </w:pPr>
    </w:p>
    <w:p w:rsidR="003F417C" w:rsidRDefault="003F417C">
      <w:pPr>
        <w:rPr>
          <w:sz w:val="22"/>
          <w:szCs w:val="22"/>
        </w:rPr>
      </w:pPr>
    </w:p>
    <w:p w:rsidR="003F417C" w:rsidRDefault="003F417C">
      <w:pPr>
        <w:rPr>
          <w:sz w:val="22"/>
          <w:szCs w:val="22"/>
        </w:rPr>
      </w:pPr>
    </w:p>
    <w:p w:rsidR="00685C72" w:rsidRDefault="00685C72" w:rsidP="00685C72">
      <w:pPr>
        <w:tabs>
          <w:tab w:val="left" w:pos="6984"/>
        </w:tabs>
        <w:rPr>
          <w:sz w:val="22"/>
          <w:szCs w:val="22"/>
        </w:rPr>
      </w:pPr>
    </w:p>
    <w:p w:rsidR="00A36AEF" w:rsidRDefault="00A36AEF" w:rsidP="00685C72">
      <w:pPr>
        <w:tabs>
          <w:tab w:val="left" w:pos="6984"/>
        </w:tabs>
        <w:rPr>
          <w:sz w:val="22"/>
          <w:szCs w:val="22"/>
        </w:rPr>
      </w:pPr>
    </w:p>
    <w:p w:rsidR="00685C72" w:rsidRDefault="00685C72" w:rsidP="00685C72">
      <w:pPr>
        <w:tabs>
          <w:tab w:val="left" w:pos="6984"/>
        </w:tabs>
        <w:rPr>
          <w:sz w:val="22"/>
          <w:szCs w:val="22"/>
        </w:rPr>
      </w:pPr>
    </w:p>
    <w:p w:rsidR="00685C72" w:rsidRDefault="00685C72" w:rsidP="00685C72">
      <w:pPr>
        <w:tabs>
          <w:tab w:val="left" w:pos="6984"/>
        </w:tabs>
        <w:jc w:val="center"/>
        <w:rPr>
          <w:b/>
          <w:sz w:val="72"/>
          <w:szCs w:val="72"/>
        </w:rPr>
      </w:pPr>
      <w:r>
        <w:rPr>
          <w:b/>
          <w:sz w:val="72"/>
          <w:szCs w:val="72"/>
        </w:rPr>
        <w:t>Oplossing</w:t>
      </w:r>
    </w:p>
    <w:p w:rsidR="00A36AEF" w:rsidRDefault="00A36AEF" w:rsidP="00685C72">
      <w:pPr>
        <w:tabs>
          <w:tab w:val="left" w:pos="6984"/>
        </w:tabs>
        <w:jc w:val="center"/>
        <w:rPr>
          <w:b/>
          <w:sz w:val="72"/>
          <w:szCs w:val="72"/>
        </w:rPr>
      </w:pPr>
    </w:p>
    <w:p w:rsidR="00A36AEF" w:rsidRDefault="00A36AEF" w:rsidP="00685C72">
      <w:pPr>
        <w:tabs>
          <w:tab w:val="left" w:pos="6984"/>
        </w:tabs>
        <w:jc w:val="center"/>
        <w:rPr>
          <w:b/>
          <w:sz w:val="72"/>
          <w:szCs w:val="72"/>
        </w:rPr>
      </w:pPr>
    </w:p>
    <w:p w:rsidR="00685C72" w:rsidRDefault="00A36AEF" w:rsidP="00685C72">
      <w:pPr>
        <w:tabs>
          <w:tab w:val="left" w:pos="6984"/>
        </w:tabs>
        <w:jc w:val="center"/>
        <w:rPr>
          <w:b/>
          <w:sz w:val="72"/>
          <w:szCs w:val="72"/>
        </w:rPr>
      </w:pPr>
      <w:r>
        <w:rPr>
          <w:b/>
          <w:noProof/>
          <w:sz w:val="72"/>
          <w:szCs w:val="72"/>
          <w:lang w:eastAsia="nl-NL"/>
        </w:rPr>
        <w:drawing>
          <wp:inline distT="0" distB="0" distL="0" distR="0">
            <wp:extent cx="5181600" cy="2049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0" cy="2049780"/>
                    </a:xfrm>
                    <a:prstGeom prst="rect">
                      <a:avLst/>
                    </a:prstGeom>
                    <a:noFill/>
                    <a:ln>
                      <a:noFill/>
                    </a:ln>
                  </pic:spPr>
                </pic:pic>
              </a:graphicData>
            </a:graphic>
          </wp:inline>
        </w:drawing>
      </w:r>
    </w:p>
    <w:p w:rsidR="00685C72" w:rsidRPr="00685C72" w:rsidRDefault="00685C72" w:rsidP="00685C72">
      <w:pPr>
        <w:tabs>
          <w:tab w:val="left" w:pos="6984"/>
        </w:tabs>
        <w:jc w:val="center"/>
        <w:rPr>
          <w:sz w:val="22"/>
          <w:szCs w:val="22"/>
        </w:rPr>
      </w:pPr>
    </w:p>
    <w:sectPr w:rsidR="00685C72" w:rsidRPr="00685C72" w:rsidSect="00F1721A">
      <w:headerReference w:type="default" r:id="rId15"/>
      <w:headerReference w:type="first" r:id="rId16"/>
      <w:footerReference w:type="first" r:id="rId17"/>
      <w:pgSz w:w="11906" w:h="16838" w:code="9"/>
      <w:pgMar w:top="993" w:right="2041" w:bottom="2098" w:left="1701" w:header="0" w:footer="7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2E" w:rsidRDefault="00755B2E" w:rsidP="0068418A">
      <w:pPr>
        <w:spacing w:line="240" w:lineRule="auto"/>
      </w:pPr>
      <w:r>
        <w:separator/>
      </w:r>
    </w:p>
  </w:endnote>
  <w:endnote w:type="continuationSeparator" w:id="0">
    <w:p w:rsidR="00755B2E" w:rsidRDefault="00755B2E" w:rsidP="006841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5F" w:rsidRDefault="005C125F" w:rsidP="00F1721A">
    <w:pPr>
      <w:pStyle w:val="Voettekst"/>
      <w:jc w:val="center"/>
    </w:pPr>
    <w:r>
      <w:t>Samengesteld door docenten TAAL+ Sittard- Maastricht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2E" w:rsidRDefault="00755B2E" w:rsidP="0068418A">
      <w:pPr>
        <w:spacing w:line="240" w:lineRule="auto"/>
      </w:pPr>
      <w:r>
        <w:separator/>
      </w:r>
    </w:p>
  </w:footnote>
  <w:footnote w:type="continuationSeparator" w:id="0">
    <w:p w:rsidR="00755B2E" w:rsidRDefault="00755B2E" w:rsidP="006841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A" w:rsidRDefault="00F51D31">
    <w:pPr>
      <w:pStyle w:val="Koptekst"/>
    </w:pPr>
    <w:r>
      <w:rPr>
        <w:noProof/>
        <w:lang w:eastAsia="nl-NL"/>
      </w:rPr>
      <w:pict>
        <v:group id="Vista_logo_p2" o:spid="_x0000_s18433" style="position:absolute;margin-left:506.35pt;margin-top:42.55pt;width:47.3pt;height:45.05pt;z-index:251666432;mso-position-horizontal-relative:page;mso-position-vertical-relative:page;mso-width-relative:margin;mso-height-relative:margin" coordsize="6007,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">
          <v:shape id="Freeform 16" o:spid="_x0000_s18436" style="position:absolute;left:4953;width:1054;height:1536;visibility:visible;mso-wrap-style:square;v-text-anchor:top" coordsize="33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" path="m305,375v16,-6,27,-20,27,-37c332,42,332,42,332,42v,-13,-7,-25,-17,-32c305,2,292,,280,5,,107,,107,,107,,484,,484,,484l305,375xe" fillcolor="#ea6852" stroked="f">
            <v:path arrowok="t" o:connecttype="custom" o:connectlocs="96838,119063;105410,107315;105410,13335;100013,3175;88900,1588;0,33973;0,153670;96838,119063" o:connectangles="0,0,0,0,0,0,0,0"/>
          </v:shape>
          <v:shape id="Freeform 17" o:spid="_x0000_s18435" style="position:absolute;top:571;width:4241;height:4585;visibility:visible;mso-wrap-style:square;v-text-anchor:top" coordsize="133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" path="m,842v,61,46,127,103,147c1339,1442,1339,1442,1339,1442v,-376,,-376,,-376c371,721,371,721,371,721,1339,375,1339,375,1339,375,1339,,1339,,1339,,103,452,103,452,103,452,46,473,,539,,600l,842xe" fillcolor="#ea6852" stroked="f">
            <v:path arrowok="t" o:connecttype="custom" o:connectlocs="0,267706;32629,314443;424180,458470;424180,338924;117529,229235;424180,119228;424180,0;32629,143709;0,190764;0,267706" o:connectangles="0,0,0,0,0,0,0,0,0,0"/>
          </v:shape>
          <v:shape id="Freeform 18" o:spid="_x0000_s18434" style="position:absolute;left:4953;top:4191;width:1054;height:1536;visibility:visible;mso-wrap-style:square;v-text-anchor:top" coordsize="33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" path="m305,110v16,5,27,20,27,37c332,443,332,443,332,443v,13,-7,25,-17,32c305,482,292,484,280,480,,377,,377,,377,,,,,,l305,110xe" fillcolor="#ea6852" stroked="f">
            <v:path arrowok="t" o:connecttype="custom" o:connectlocs="96838,34925;105410,46673;105410,140653;100013,150813;88900,152400;0,119698;0,0;96838,34925" o:connectangles="0,0,0,0,0,0,0,0"/>
          </v:shape>
          <w10:wrap anchorx="page" anchory="page"/>
        </v:group>
      </w:pict>
    </w:r>
    <w:r w:rsidR="0023390A">
      <w:rPr>
        <w:noProof/>
        <w:lang w:eastAsia="nl-NL"/>
      </w:rPr>
      <w:drawing>
        <wp:anchor distT="0" distB="0" distL="114300" distR="114300" simplePos="0" relativeHeight="251661312" behindDoc="0" locked="1" layoutInCell="1" allowOverlap="1">
          <wp:simplePos x="0" y="0"/>
          <wp:positionH relativeFrom="page">
            <wp:posOffset>0</wp:posOffset>
          </wp:positionH>
          <wp:positionV relativeFrom="page">
            <wp:posOffset>0</wp:posOffset>
          </wp:positionV>
          <wp:extent cx="2458800" cy="899280"/>
          <wp:effectExtent l="0" t="0" r="0" b="0"/>
          <wp:wrapNone/>
          <wp:docPr id="100" name="Vista_URL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ta_hoekelement_URL.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8800" cy="89928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8A" w:rsidRDefault="0023390A">
    <w:pPr>
      <w:pStyle w:val="Koptekst"/>
    </w:pPr>
    <w:r>
      <w:rPr>
        <w:noProof/>
        <w:lang w:eastAsia="nl-NL"/>
      </w:rPr>
      <w:drawing>
        <wp:anchor distT="0" distB="0" distL="114300" distR="114300" simplePos="0" relativeHeight="251658240" behindDoc="0" locked="1" layoutInCell="1" allowOverlap="1">
          <wp:simplePos x="0" y="0"/>
          <wp:positionH relativeFrom="page">
            <wp:posOffset>6431280</wp:posOffset>
          </wp:positionH>
          <wp:positionV relativeFrom="page">
            <wp:posOffset>540385</wp:posOffset>
          </wp:positionV>
          <wp:extent cx="600840" cy="2862720"/>
          <wp:effectExtent l="0" t="0" r="8890" b="0"/>
          <wp:wrapNone/>
          <wp:docPr id="101" name="Vis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ta_logo.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840" cy="2862720"/>
                  </a:xfrm>
                  <a:prstGeom prst="rect">
                    <a:avLst/>
                  </a:prstGeom>
                </pic:spPr>
              </pic:pic>
            </a:graphicData>
          </a:graphic>
        </wp:anchor>
      </w:drawing>
    </w:r>
    <w:r w:rsidR="0068418A">
      <w:rPr>
        <w:noProof/>
        <w:lang w:eastAsia="nl-NL"/>
      </w:rPr>
      <w:drawing>
        <wp:anchor distT="0" distB="0" distL="114300" distR="114300" simplePos="0" relativeHeight="251657216" behindDoc="0" locked="1" layoutInCell="1" allowOverlap="1">
          <wp:simplePos x="0" y="0"/>
          <wp:positionH relativeFrom="page">
            <wp:posOffset>0</wp:posOffset>
          </wp:positionH>
          <wp:positionV relativeFrom="page">
            <wp:posOffset>0</wp:posOffset>
          </wp:positionV>
          <wp:extent cx="2458800" cy="899640"/>
          <wp:effectExtent l="0" t="0" r="0" b="0"/>
          <wp:wrapNone/>
          <wp:docPr id="102" name="Vista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ta_hoekelement_URL.em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8800" cy="8996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2C1"/>
    <w:multiLevelType w:val="hybridMultilevel"/>
    <w:tmpl w:val="6E288F22"/>
    <w:lvl w:ilvl="0" w:tplc="5080B5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7BC5DD7"/>
    <w:multiLevelType w:val="hybridMultilevel"/>
    <w:tmpl w:val="776AC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BD1F97"/>
    <w:multiLevelType w:val="hybridMultilevel"/>
    <w:tmpl w:val="91D29B9A"/>
    <w:lvl w:ilvl="0" w:tplc="29867FD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E83CFE"/>
    <w:multiLevelType w:val="hybridMultilevel"/>
    <w:tmpl w:val="817602E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341E1400"/>
    <w:multiLevelType w:val="hybridMultilevel"/>
    <w:tmpl w:val="D930A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1152F6"/>
    <w:multiLevelType w:val="hybridMultilevel"/>
    <w:tmpl w:val="FCB8E330"/>
    <w:lvl w:ilvl="0" w:tplc="3FD41A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B4520C"/>
    <w:multiLevelType w:val="hybridMultilevel"/>
    <w:tmpl w:val="3940A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BEE39A9"/>
    <w:multiLevelType w:val="hybridMultilevel"/>
    <w:tmpl w:val="6D6AEE72"/>
    <w:lvl w:ilvl="0" w:tplc="48A2F172">
      <w:start w:val="4"/>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064104"/>
    <w:multiLevelType w:val="hybridMultilevel"/>
    <w:tmpl w:val="0C32369E"/>
    <w:lvl w:ilvl="0" w:tplc="9476D91E">
      <w:start w:val="3"/>
      <w:numFmt w:val="bullet"/>
      <w:lvlText w:val="-"/>
      <w:lvlJc w:val="left"/>
      <w:pPr>
        <w:ind w:left="720" w:hanging="360"/>
      </w:pPr>
      <w:rPr>
        <w:rFonts w:ascii="Arial" w:eastAsiaTheme="minorHAnsi"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A111B5"/>
    <w:multiLevelType w:val="hybridMultilevel"/>
    <w:tmpl w:val="73A04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7"/>
  </w:num>
  <w:num w:numId="5">
    <w:abstractNumId w:val="4"/>
  </w:num>
  <w:num w:numId="6">
    <w:abstractNumId w:val="2"/>
  </w:num>
  <w:num w:numId="7">
    <w:abstractNumId w:val="5"/>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84194A"/>
    <w:rsid w:val="00043850"/>
    <w:rsid w:val="00060190"/>
    <w:rsid w:val="00064E81"/>
    <w:rsid w:val="00074C79"/>
    <w:rsid w:val="000B404B"/>
    <w:rsid w:val="000B6772"/>
    <w:rsid w:val="00114C9D"/>
    <w:rsid w:val="00126AB5"/>
    <w:rsid w:val="00147BE6"/>
    <w:rsid w:val="001D41AE"/>
    <w:rsid w:val="00222C26"/>
    <w:rsid w:val="0023390A"/>
    <w:rsid w:val="002B49A9"/>
    <w:rsid w:val="002C458C"/>
    <w:rsid w:val="003331D9"/>
    <w:rsid w:val="003F417C"/>
    <w:rsid w:val="0042560E"/>
    <w:rsid w:val="004862AF"/>
    <w:rsid w:val="004B6BF0"/>
    <w:rsid w:val="004E42B6"/>
    <w:rsid w:val="00583247"/>
    <w:rsid w:val="00584980"/>
    <w:rsid w:val="0059199F"/>
    <w:rsid w:val="00596091"/>
    <w:rsid w:val="005C125F"/>
    <w:rsid w:val="0068418A"/>
    <w:rsid w:val="00685C72"/>
    <w:rsid w:val="00755B2E"/>
    <w:rsid w:val="00765A12"/>
    <w:rsid w:val="007A15B0"/>
    <w:rsid w:val="007C542A"/>
    <w:rsid w:val="007C7998"/>
    <w:rsid w:val="00827C72"/>
    <w:rsid w:val="0084194A"/>
    <w:rsid w:val="0087680E"/>
    <w:rsid w:val="0088049B"/>
    <w:rsid w:val="008A2EBB"/>
    <w:rsid w:val="009639E5"/>
    <w:rsid w:val="009701A0"/>
    <w:rsid w:val="0098027B"/>
    <w:rsid w:val="009947B0"/>
    <w:rsid w:val="009A4D66"/>
    <w:rsid w:val="009E0BEC"/>
    <w:rsid w:val="00A36AEF"/>
    <w:rsid w:val="00A83F24"/>
    <w:rsid w:val="00B2239D"/>
    <w:rsid w:val="00B51C10"/>
    <w:rsid w:val="00B75F41"/>
    <w:rsid w:val="00BD6578"/>
    <w:rsid w:val="00C165CB"/>
    <w:rsid w:val="00C25805"/>
    <w:rsid w:val="00C27FD5"/>
    <w:rsid w:val="00C71575"/>
    <w:rsid w:val="00CF5763"/>
    <w:rsid w:val="00DC3113"/>
    <w:rsid w:val="00F1721A"/>
    <w:rsid w:val="00F51D31"/>
    <w:rsid w:val="00FE5CAE"/>
    <w:rsid w:val="00FF23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nl-NL"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1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Adres">
    <w:name w:val="stijlAdres"/>
    <w:basedOn w:val="Standaard"/>
    <w:qFormat/>
    <w:rsid w:val="002B49A9"/>
    <w:pPr>
      <w:spacing w:line="280" w:lineRule="exact"/>
    </w:pPr>
  </w:style>
  <w:style w:type="paragraph" w:customStyle="1" w:styleId="stijlMetadata">
    <w:name w:val="stijlMetadata"/>
    <w:qFormat/>
    <w:rsid w:val="002B49A9"/>
    <w:pPr>
      <w:spacing w:line="300" w:lineRule="exact"/>
    </w:pPr>
    <w:rPr>
      <w:sz w:val="16"/>
    </w:rPr>
  </w:style>
  <w:style w:type="table" w:styleId="Tabelraster">
    <w:name w:val="Table Grid"/>
    <w:basedOn w:val="Standaardtabel"/>
    <w:uiPriority w:val="59"/>
    <w:rsid w:val="002B49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841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418A"/>
  </w:style>
  <w:style w:type="paragraph" w:styleId="Voettekst">
    <w:name w:val="footer"/>
    <w:basedOn w:val="Standaard"/>
    <w:link w:val="VoettekstChar"/>
    <w:uiPriority w:val="99"/>
    <w:unhideWhenUsed/>
    <w:rsid w:val="006841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418A"/>
  </w:style>
  <w:style w:type="character" w:styleId="Hyperlink">
    <w:name w:val="Hyperlink"/>
    <w:basedOn w:val="Standaardalinea-lettertype"/>
    <w:uiPriority w:val="99"/>
    <w:unhideWhenUsed/>
    <w:rsid w:val="00F1721A"/>
    <w:rPr>
      <w:color w:val="0563C1" w:themeColor="hyperlink"/>
      <w:u w:val="single"/>
    </w:rPr>
  </w:style>
  <w:style w:type="paragraph" w:styleId="Lijstalinea">
    <w:name w:val="List Paragraph"/>
    <w:basedOn w:val="Standaard"/>
    <w:uiPriority w:val="34"/>
    <w:qFormat/>
    <w:rsid w:val="00A83F24"/>
    <w:pPr>
      <w:spacing w:line="240" w:lineRule="auto"/>
      <w:ind w:left="708"/>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A83F24"/>
    <w:pPr>
      <w:spacing w:line="240" w:lineRule="auto"/>
    </w:pPr>
    <w:rPr>
      <w:rFonts w:ascii="Calibri" w:eastAsia="Times New Roman" w:hAnsi="Calibri" w:cs="Times New Roman"/>
      <w:sz w:val="22"/>
      <w:szCs w:val="22"/>
    </w:rPr>
  </w:style>
  <w:style w:type="character" w:customStyle="1" w:styleId="GeenafstandChar">
    <w:name w:val="Geen afstand Char"/>
    <w:basedOn w:val="Standaardalinea-lettertype"/>
    <w:link w:val="Geenafstand"/>
    <w:uiPriority w:val="1"/>
    <w:rsid w:val="001D41AE"/>
    <w:rPr>
      <w:rFonts w:ascii="Calibri" w:eastAsia="Times New Roman" w:hAnsi="Calibri" w:cs="Times New Roman"/>
      <w:sz w:val="22"/>
      <w:szCs w:val="22"/>
    </w:rPr>
  </w:style>
  <w:style w:type="character" w:styleId="GevolgdeHyperlink">
    <w:name w:val="FollowedHyperlink"/>
    <w:basedOn w:val="Standaardalinea-lettertype"/>
    <w:uiPriority w:val="99"/>
    <w:semiHidden/>
    <w:unhideWhenUsed/>
    <w:rsid w:val="00B2239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b\AppData\Roaming\Microsoft\Sjablonen\VISTA%20College\VISTA%20Briefpapier_Volgv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ista Colle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CDBA75F664F4C8104D3AF36732E5B" ma:contentTypeVersion="8" ma:contentTypeDescription="Create a new document." ma:contentTypeScope="" ma:versionID="c26978fa89b641cc6a57431e3ab2cb94">
  <xsd:schema xmlns:xsd="http://www.w3.org/2001/XMLSchema" xmlns:xs="http://www.w3.org/2001/XMLSchema" xmlns:p="http://schemas.microsoft.com/office/2006/metadata/properties" xmlns:ns2="84ad87bb-fd75-4c16-897d-5299f8baa283" targetNamespace="http://schemas.microsoft.com/office/2006/metadata/properties" ma:root="true" ma:fieldsID="a88e5dce8da9df80528efe1636585124" ns2:_="">
    <xsd:import namespace="84ad87bb-fd75-4c16-897d-5299f8baa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d87bb-fd75-4c16-897d-5299f8baa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705F-D272-415A-B2D3-78E33EBFCC8A}">
  <ds:schemaRefs>
    <ds:schemaRef ds:uri="http://schemas.microsoft.com/sharepoint/v3/contenttype/forms"/>
  </ds:schemaRefs>
</ds:datastoreItem>
</file>

<file path=customXml/itemProps2.xml><?xml version="1.0" encoding="utf-8"?>
<ds:datastoreItem xmlns:ds="http://schemas.openxmlformats.org/officeDocument/2006/customXml" ds:itemID="{9ED133F8-D49E-4634-B210-BC57FE936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5FEE9-24FF-4650-9490-94B49066D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d87bb-fd75-4c16-897d-5299f8baa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11711-42DE-461B-8189-A333FFD3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VISTA Briefpapier_Volgvel</Template>
  <TotalTime>0</TotalTime>
  <Pages>2</Pages>
  <Words>44</Words>
  <Characters>245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Vista College</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Template voor een brief</dc:subject>
  <dc:creator>J. (Judith) Wolfs</dc:creator>
  <dc:description>v1.0.1</dc:description>
  <cp:lastModifiedBy>Dhr. Linssen</cp:lastModifiedBy>
  <cp:revision>2</cp:revision>
  <cp:lastPrinted>2019-05-13T08:25:00Z</cp:lastPrinted>
  <dcterms:created xsi:type="dcterms:W3CDTF">2020-04-17T12:49:00Z</dcterms:created>
  <dcterms:modified xsi:type="dcterms:W3CDTF">2020-04-17T12:49:00Z</dcterms:modified>
  <cp:category>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0x010100B38CDBA75F664F4C8104D3AF36732E5B</vt:lpwstr>
  </property>
</Properties>
</file>